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EEE" w:rsidRPr="00A435C3" w:rsidRDefault="00634EEE" w:rsidP="00A435C3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b/>
          <w:bCs/>
          <w:color w:val="C00000"/>
          <w:kern w:val="36"/>
          <w:sz w:val="40"/>
          <w:szCs w:val="40"/>
          <w:lang w:eastAsia="ru-RU"/>
        </w:rPr>
      </w:pPr>
      <w:r>
        <w:rPr>
          <w:rFonts w:ascii="Times New Roman" w:hAnsi="Times New Roman"/>
          <w:b/>
          <w:bCs/>
          <w:color w:val="C00000"/>
          <w:kern w:val="36"/>
          <w:sz w:val="40"/>
          <w:szCs w:val="40"/>
          <w:lang w:eastAsia="ru-RU"/>
        </w:rPr>
        <w:t xml:space="preserve">  </w:t>
      </w:r>
      <w:r w:rsidRPr="00FF5AC9">
        <w:rPr>
          <w:rFonts w:ascii="Times New Roman" w:hAnsi="Times New Roman"/>
          <w:b/>
          <w:bCs/>
          <w:color w:val="C00000"/>
          <w:kern w:val="36"/>
          <w:sz w:val="40"/>
          <w:szCs w:val="40"/>
          <w:lang w:eastAsia="ru-RU"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56.75pt;height:54pt" adj="8717,10800" fillcolor="gray" strokeweight="1pt">
            <v:fill r:id="rId4" o:title="" color2="yellow" type="pattern"/>
            <v:shadow on="t" opacity="52429f" offset="3pt"/>
            <v:textpath style="font-family:&quot;Arial Black&quot;;font-size:18pt;v-text-kern:t" trim="t" fitpath="t" xscale="f" string="Стипендии и иные виды материальной поддержки"/>
          </v:shape>
        </w:pic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/>
      </w:tblPr>
      <w:tblGrid>
        <w:gridCol w:w="4785"/>
        <w:gridCol w:w="4786"/>
      </w:tblGrid>
      <w:tr w:rsidR="00634EEE" w:rsidRPr="0000096A" w:rsidTr="00A435C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A435C3" w:rsidRDefault="00634EEE" w:rsidP="00A435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и условия предоставления стипендий.</w:t>
            </w:r>
            <w:r w:rsidRPr="00A43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EE" w:rsidRPr="00A435C3" w:rsidRDefault="00634EEE" w:rsidP="00A435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Нет.</w:t>
            </w:r>
            <w:r w:rsidRPr="00A43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EEE" w:rsidRPr="0000096A" w:rsidTr="00A435C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A435C3" w:rsidRDefault="00634EEE" w:rsidP="00A435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и условия предоставления воспитанникам мер социальной поддержки (иные виды материальной поддержки)</w:t>
            </w:r>
            <w:r w:rsidRPr="00A43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EE" w:rsidRPr="00A435C3" w:rsidRDefault="00634EEE" w:rsidP="00A435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Льготы по родительской плате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</w:t>
            </w: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(при наличии документов, подтверждающих право на получение льготы) предоставляются: многодетным семьям, малоимущим семьям, родителям, работающим в ДОУ, родителям детей-инвалидов.</w:t>
            </w:r>
            <w:r w:rsidRPr="00A43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34EEE" w:rsidRPr="00A435C3" w:rsidRDefault="00634EEE" w:rsidP="00A22329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Родители (законные представители) воспитанников, оформившие в установленном порядке необходимые документы, получают компенсацию части родительской платы за присмотр и уход за детьми в образовательной организации. Компенсация предоставляется на основании Постановления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Администрации Брянской области  от 28</w:t>
            </w: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2.2008г. № 174</w:t>
            </w: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Pr="00A43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EEE" w:rsidRPr="0000096A" w:rsidTr="00A435C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A435C3" w:rsidRDefault="00634EEE" w:rsidP="00A435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общежития, интерната.</w:t>
            </w:r>
            <w:r w:rsidRPr="00A43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EE" w:rsidRPr="00A435C3" w:rsidRDefault="00634EEE" w:rsidP="00A435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Нет.</w:t>
            </w:r>
            <w:r w:rsidRPr="00A43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34EEE" w:rsidRPr="0000096A" w:rsidTr="00A435C3">
        <w:tc>
          <w:tcPr>
            <w:tcW w:w="47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EEE" w:rsidRPr="00A435C3" w:rsidRDefault="00634EEE" w:rsidP="00A435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О трудоустройстве выпускников</w:t>
            </w:r>
            <w:r w:rsidRPr="00A435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4EEE" w:rsidRPr="00A435C3" w:rsidRDefault="00634EEE" w:rsidP="00A435C3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Выпускники МАДОУ детский сад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Родничок  поступают в Жуковскую МБОУ </w:t>
            </w: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>СОШ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№2.</w:t>
            </w:r>
            <w:r w:rsidRPr="00A435C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634EEE" w:rsidRDefault="00634EEE"/>
    <w:sectPr w:rsidR="00634EEE" w:rsidSect="00A435C3">
      <w:pgSz w:w="11906" w:h="16838"/>
      <w:pgMar w:top="1134" w:right="851" w:bottom="1134" w:left="1134" w:header="709" w:footer="709" w:gutter="0"/>
      <w:pgBorders w:offsetFrom="page">
        <w:top w:val="checkedBarColor" w:sz="10" w:space="24" w:color="auto"/>
        <w:left w:val="checkedBarColor" w:sz="10" w:space="24" w:color="auto"/>
        <w:bottom w:val="checkedBarColor" w:sz="10" w:space="24" w:color="auto"/>
        <w:right w:val="checkedBarColor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35C3"/>
    <w:rsid w:val="0000096A"/>
    <w:rsid w:val="004B0A4D"/>
    <w:rsid w:val="005710B1"/>
    <w:rsid w:val="00634EEE"/>
    <w:rsid w:val="00805D82"/>
    <w:rsid w:val="0092240F"/>
    <w:rsid w:val="00A22329"/>
    <w:rsid w:val="00A435C3"/>
    <w:rsid w:val="00BD1620"/>
    <w:rsid w:val="00C74C56"/>
    <w:rsid w:val="00FF5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40F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rsid w:val="00A435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435C3"/>
    <w:rPr>
      <w:rFonts w:ascii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5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126</Words>
  <Characters>723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Я</cp:lastModifiedBy>
  <cp:revision>5</cp:revision>
  <dcterms:created xsi:type="dcterms:W3CDTF">2014-10-28T13:58:00Z</dcterms:created>
  <dcterms:modified xsi:type="dcterms:W3CDTF">2014-11-24T13:04:00Z</dcterms:modified>
</cp:coreProperties>
</file>